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2018-2024年中国气泡水行业市场评估分析及发展前景调研战略研究报告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2018-2024年中国气泡水行业市场评估分析及发展前景调研战略研究报告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2018-2024年中国气泡水行业市场评估分析及发展前景调研战略研究报告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2018-2024年中国气泡水行业市场评估分析及发展前景调研战略研究报告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