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2018-2024年中国CAR-T行业市场深度调研及未来发展趋势研究报告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2018-2024年中国CAR-T行业市场深度调研及未来发展趋势研究报告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2018-2024年中国CAR-T行业市场深度调研及未来发展趋势研究报告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2018-2024年中国CAR-T行业市场深度调研及未来发展趋势研究报告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