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2018-2024年中国井冈山市旅游行业市场深度评估及发展前景预测报告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2018-2024年中国井冈山市旅游行业市场深度评估及发展前景预测报告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2018-2024年中国井冈山市旅游行业市场深度评估及发展前景预测报告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2018-2024年中国井冈山市旅游行业市场深度评估及发展前景预测报告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