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2018-2024年中国冰雪旅游行业市场运营状况分析及投资规划建议咨询报告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2018-2024年中国冰雪旅游行业市场运营状况分析及投资规划建议咨询报告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2018-2024年中国冰雪旅游行业市场运营状况分析及投资规划建议咨询报告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2018-2024年中国冰雪旅游行业市场运营状况分析及投资规划建议咨询报告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