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2018-2024年中国便携式自动导航系统PND行业市场运营状况分析及投资规划建议咨询报告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2018-2024年中国便携式自动导航系统PND行业市场运营状况分析及投资规划建议咨询报告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2018-2024年中国便携式自动导航系统PND行业市场运营状况分析及投资规划建议咨询报告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2018-2024年中国便携式自动导航系统PND行业市场运营状况分析及投资规划建议咨询报告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