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2018-2024年中国汽车原子灰行业市场深度调研及未来发展趋势研究报告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2018-2024年中国汽车原子灰行业市场深度调研及未来发展趋势研究报告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2018-2024年中国汽车原子灰行业市场深度调研及未来发展趋势研究报告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2018-2024年中国汽车原子灰行业市场深度调研及未来发展趋势研究报告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