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2018-2024年中国农村信用合作社行业市场专项调研及投资前景分析报告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2018-2024年中国农村信用合作社行业市场专项调研及投资前景分析报告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2018-2024年中国农村信用合作社行业市场专项调研及投资前景分析报告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2018-2024年中国农村信用合作社行业市场专项调研及投资前景分析报告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