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2018-2024年中国浓香鸡汁行业市场深度评估及发展前景预测报告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2018-2024年中国浓香鸡汁行业市场深度评估及发展前景预测报告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2018-2024年中国浓香鸡汁行业市场深度评估及发展前景预测报告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2018-2024年中国浓香鸡汁行业市场深度评估及发展前景预测报告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