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2018-2024年中国3D视觉行业市场发展现状调研及投资趋势前景报告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2018-2024年中国3D视觉行业市场发展现状调研及投资趋势前景报告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2018-2024年中国3D视觉行业市场发展现状调研及投资趋势前景报告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2018-2024年中国3D视觉行业市场发展现状调研及投资趋势前景报告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