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2018-2024年中国LED照明工程行业市场专项调研及投资前景分析报告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2018-2024年中国LED照明工程行业市场专项调研及投资前景分析报告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2018-2024年中国LED照明工程行业市场专项调研及投资前景分析报告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2018-2024年中国LED照明工程行业市场专项调研及投资前景分析报告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292067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