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2018-2024年中国织锦工艺品行业市场运营状况分析及投资规划建议咨询报告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2018-2024年中国织锦工艺品行业市场运营状况分析及投资规划建议咨询报告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2018-2024年中国织锦工艺品行业市场运营状况分析及投资规划建议咨询报告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2018-2024年中国织锦工艺品行业市场运营状况分析及投资规划建议咨询报告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292079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