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2018-2024年中国无线网络优化设备行业市场深度调研及未来发展趋势研究报告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2018-2024年中国无线网络优化设备行业市场深度调研及未来发展趋势研究报告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2018-2024年中国无线网络优化设备行业市场深度调研及未来发展趋势研究报告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https://www.icandata.com/view/292117.html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https://www.icandata.com/view/292117.html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2018-2024年中国无线网络优化设备行业市场深度调研及未来发展趋势研究报告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292117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