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2018-2024年中国垃圾转运保洁车行业市场发展现状调研及投资趋势前景报告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2018-2024年中国垃圾转运保洁车行业市场发展现状调研及投资趋势前景报告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2018-2024年中国垃圾转运保洁车行业市场发展现状调研及投资趋势前景报告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2018-2024年中国垃圾转运保洁车行业市场发展现状调研及投资趋势前景报告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