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2018-2024年中国植物照明行业市场专项调研及投资前景分析报告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2018-2024年中国植物照明行业市场专项调研及投资前景分析报告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2018-2024年中国植物照明行业市场专项调研及投资前景分析报告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2018-2024年中国植物照明行业市场专项调研及投资前景分析报告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292149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