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2018-2024年中国精密机房空调行业市场专项调研及投资前景分析报告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2018-2024年中国精密机房空调行业市场专项调研及投资前景分析报告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2018-2024年中国精密机房空调行业市场专项调研及投资前景分析报告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2018-2024年中国精密机房空调行业市场专项调研及投资前景分析报告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292159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