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2018-2024年中国女装水貂皮成衣行业市场专项调研及投资前景分析报告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2018-2024年中国女装水貂皮成衣行业市场专项调研及投资前景分析报告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2018-2024年中国女装水貂皮成衣行业市场专项调研及投资前景分析报告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2018-2024年中国女装水貂皮成衣行业市场专项调研及投资前景分析报告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