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2018-2024年中国莽草酸行业市场评估分析及发展前景调研战略研究报告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2018-2024年中国莽草酸行业市场评估分析及发展前景调研战略研究报告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2018-2024年中国莽草酸行业市场评估分析及发展前景调研战略研究报告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2018-2024年中国莽草酸行业市场评估分析及发展前景调研战略研究报告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