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2018-2024年中国在线自助游行业市场深度评估及发展前景预测报告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2018-2024年中国在线自助游行业市场深度评估及发展前景预测报告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2018-2024年中国在线自助游行业市场深度评估及发展前景预测报告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2018-2024年中国在线自助游行业市场深度评估及发展前景预测报告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