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2018-2024年中国轨道射灯行业市场运营态势及投资战略咨询报告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2018-2024年中国轨道射灯行业市场运营态势及投资战略咨询报告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2018-2024年中国轨道射灯行业市场运营态势及投资战略咨询报告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2018-2024年中国轨道射灯行业市场运营态势及投资战略咨询报告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