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2018-2024年中国白光LED行业市场专项调研及投资前景分析报告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2018-2024年中国白光LED行业市场专项调研及投资前景分析报告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2018-2024年中国白光LED行业市场专项调研及投资前景分析报告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2018-2024年中国白光LED行业市场专项调研及投资前景分析报告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