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2018-2024年中国反渗透膜行业市场专项调研及投资前景分析报告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2018-2024年中国反渗透膜行业市场专项调研及投资前景分析报告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2018-2024年中国反渗透膜行业市场专项调研及投资前景分析报告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2018-2024年中国反渗透膜行业市场专项调研及投资前景分析报告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