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2018-2024年中国汽车养护用品行业市场运营状况分析及投资规划建议咨询报告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2018-2024年中国汽车养护用品行业市场运营状况分析及投资规划建议咨询报告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2018-2024年中国汽车养护用品行业市场运营状况分析及投资规划建议咨询报告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https://www.icandata.com/view/292372.html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https://www.icandata.com/view/292372.html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2018-2024年中国汽车养护用品行业市场运营状况分析及投资规划建议咨询报告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292372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