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2018-2024年中国冷链物流产业园行业市场评估分析及发展前景调研战略研究报告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2018-2024年中国冷链物流产业园行业市场评估分析及发展前景调研战略研究报告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2018-2024年中国冷链物流产业园行业市场评估分析及发展前景调研战略研究报告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2018年4月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https://www.icandata.com/view/292387.html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https://www.icandata.com/view/292387.html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2018-2024年中国冷链物流产业园行业市场评估分析及发展前景调研战略研究报告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292387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