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2018-2024年中国纳米金溶液行业市场运营态势及投资战略咨询报告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2018-2024年中国纳米金溶液行业市场运营态势及投资战略咨询报告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2018-2024年中国纳米金溶液行业市场运营态势及投资战略咨询报告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2018-2024年中国纳米金溶液行业市场运营态势及投资战略咨询报告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