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2018-2024年中国天然碳酸镁行业市场专项调研及投资前景分析报告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2018-2024年中国天然碳酸镁行业市场专项调研及投资前景分析报告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2018-2024年中国天然碳酸镁行业市场专项调研及投资前景分析报告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2218年4月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2018-2024年中国天然碳酸镁行业市场专项调研及投资前景分析报告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292428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