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2018-2024年中国环卫清洁设备行业市场评估分析及发展前景调研战略研究报告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2018-2024年中国环卫清洁设备行业市场评估分析及发展前景调研战略研究报告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2018-2024年中国环卫清洁设备行业市场评估分析及发展前景调研战略研究报告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2018年5年月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https://www.icandata.com/view/292463.html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https://www.icandata.com/view/292463.html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2018-2024年中国环卫清洁设备行业市场评估分析及发展前景调研战略研究报告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292463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