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2018-2024年中国健康体检行业市场发展现状调研及投资趋势前景报告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2018-2024年中国健康体检行业市场发展现状调研及投资趋势前景报告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2018-2024年中国健康体检行业市场发展现状调研及投资趋势前景报告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2018-2024年中国健康体检行业市场发展现状调研及投资趋势前景报告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