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2018-2024年中国白云石采矿行业市场运营状况分析及投资规划建议咨询报告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2018-2024年中国白云石采矿行业市场运营状况分析及投资规划建议咨询报告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2018-2024年中国白云石采矿行业市场运营状况分析及投资规划建议咨询报告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2018-2024年中国白云石采矿行业市场运营状况分析及投资规划建议咨询报告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