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2018-2024年中国车用尿素行业市场运营态势及投资战略咨询报告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2018-2024年中国车用尿素行业市场运营态势及投资战略咨询报告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2018-2024年中国车用尿素行业市场运营态势及投资战略咨询报告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2018-2024年中国车用尿素行业市场运营态势及投资战略咨询报告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292578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