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2018-2024年中国防静电地板行业市场评估分析及发展前景调研战略研究报告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2018-2024年中国防静电地板行业市场评估分析及发展前景调研战略研究报告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2018-2024年中国防静电地板行业市场评估分析及发展前景调研战略研究报告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2018-2024年中国防静电地板行业市场评估分析及发展前景调研战略研究报告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