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2018-2024年中国水晶灯饰灯具行业市场专项调研及投资前景分析报告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2018-2024年中国水晶灯饰灯具行业市场专项调研及投资前景分析报告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2018-2024年中国水晶灯饰灯具行业市场专项调研及投资前景分析报告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2018-2024年中国水晶灯饰灯具行业市场专项调研及投资前景分析报告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