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2018-2024年中国眼内人工晶体行业市场运营状况分析及投资规划建议咨询报告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2018-2024年中国眼内人工晶体行业市场运营状况分析及投资规划建议咨询报告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2018-2024年中国眼内人工晶体行业市场运营状况分析及投资规划建议咨询报告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https://www.icandata.com/view/292694.html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https://www.icandata.com/view/292694.html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2018-2024年中国眼内人工晶体行业市场运营状况分析及投资规划建议咨询报告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292694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