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2018-2024年中国乳腺疾病预防与治疗行业市场专项调研及投资前景分析报告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2018-2024年中国乳腺疾病预防与治疗行业市场专项调研及投资前景分析报告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2018-2024年中国乳腺疾病预防与治疗行业市场专项调研及投资前景分析报告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2018-2024年中国乳腺疾病预防与治疗行业市场专项调研及投资前景分析报告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292703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