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2018-2024年中国参茸滋补品行业市场运营态势及投资战略咨询报告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2018-2024年中国参茸滋补品行业市场运营态势及投资战略咨询报告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2018-2024年中国参茸滋补品行业市场运营态势及投资战略咨询报告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2018-2024年中国参茸滋补品行业市场运营态势及投资战略咨询报告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