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2018-2024年中国鹅肝酱行业市场评估分析及发展前景调研战略研究报告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2018-2024年中国鹅肝酱行业市场评估分析及发展前景调研战略研究报告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2018-2024年中国鹅肝酱行业市场评估分析及发展前景调研战略研究报告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2018-2024年中国鹅肝酱行业市场评估分析及发展前景调研战略研究报告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