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2018-2024年中国胰岛素注射笔行业市场专项调研及投资前景分析报告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2018-2024年中国胰岛素注射笔行业市场专项调研及投资前景分析报告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2018-2024年中国胰岛素注射笔行业市场专项调研及投资前景分析报告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2018-2024年中国胰岛素注射笔行业市场专项调研及投资前景分析报告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