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2018-2024年中国小麦淀粉行业市场深度调研及未来发展趋势研究报告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2018-2024年中国小麦淀粉行业市场深度调研及未来发展趋势研究报告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2018-2024年中国小麦淀粉行业市场深度调研及未来发展趋势研究报告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2018-2024年中国小麦淀粉行业市场深度调研及未来发展趋势研究报告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292767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