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2018-2024年中国保鲜豆腐行业市场运营状况分析及投资规划建议咨询报告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2018-2024年中国保鲜豆腐行业市场运营状况分析及投资规划建议咨询报告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2018-2024年中国保鲜豆腐行业市场运营状况分析及投资规划建议咨询报告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2018-2024年中国保鲜豆腐行业市场运营状况分析及投资规划建议咨询报告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292790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