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2018-2024年中国眼保仪行业市场深度评估及发展前景预测报告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2018-2024年中国眼保仪行业市场深度评估及发展前景预测报告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2018-2024年中国眼保仪行业市场深度评估及发展前景预测报告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2018-2024年中国眼保仪行业市场深度评估及发展前景预测报告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