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2018-2024年中国盐差能行业市场运营状况分析及投资规划建议咨询报告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2018-2024年中国盐差能行业市场运营状况分析及投资规划建议咨询报告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2018-2024年中国盐差能行业市场运营状况分析及投资规划建议咨询报告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2018-2024年中国盐差能行业市场运营状况分析及投资规划建议咨询报告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