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2018-2024年中国海洋生物保健食品行业市场发展现状调研及投资趋势前景报告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2018-2024年中国海洋生物保健食品行业市场发展现状调研及投资趋势前景报告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2018-2024年中国海洋生物保健食品行业市场发展现状调研及投资趋势前景报告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2018年5月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https://www.icandata.com/view/292950.html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https://www.icandata.com/view/292950.html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2018-2024年中国海洋生物保健食品行业市场发展现状调研及投资趋势前景报告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292950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