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2018-2024年中国低速汽车行业市场发展现状调研及投资趋势前景报告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2018-2024年中国低速汽车行业市场发展现状调研及投资趋势前景报告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2018-2024年中国低速汽车行业市场发展现状调研及投资趋势前景报告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2018-2024年中国低速汽车行业市场发展现状调研及投资趋势前景报告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