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2018-2024年中国环保钢桶包装行业市场发展现状调研及投资趋势前景报告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2018-2024年中国环保钢桶包装行业市场发展现状调研及投资趋势前景报告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2018-2024年中国环保钢桶包装行业市场发展现状调研及投资趋势前景报告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2018-2024年中国环保钢桶包装行业市场发展现状调研及投资趋势前景报告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