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2018-2024年中国红外热像仪行业市场专项调研及投资前景分析报告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2018-2024年中国红外热像仪行业市场专项调研及投资前景分析报告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2018-2024年中国红外热像仪行业市场专项调研及投资前景分析报告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2018-2024年中国红外热像仪行业市场专项调研及投资前景分析报告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293080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