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2018-2024年中国互联网+MPPO行业市场运营状况分析及投资规划建议咨询报告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2018-2024年中国互联网+MPPO行业市场运营状况分析及投资规划建议咨询报告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2018-2024年中国互联网+MPPO行业市场运营状况分析及投资规划建议咨询报告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https://www.icandata.com/view/293102.html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https://www.icandata.com/view/293102.html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2018-2024年中国互联网+MPPO行业市场运营状况分析及投资规划建议咨询报告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293102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