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2018-2024年中国互联网+无烟煤行业市场深度评估及发展前景预测报告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2018-2024年中国互联网+无烟煤行业市场深度评估及发展前景预测报告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2018-2024年中国互联网+无烟煤行业市场深度评估及发展前景预测报告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https://www.icandata.com/view/293120.html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https://www.icandata.com/view/293120.html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2018-2024年中国互联网+无烟煤行业市场深度评估及发展前景预测报告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293120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