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2018-2024年中国互联网+智能安全帽行业市场运营状况分析及投资规划建议咨询报告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2018-2024年中国互联网+智能安全帽行业市场运营状况分析及投资规划建议咨询报告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2018-2024年中国互联网+智能安全帽行业市场运营状况分析及投资规划建议咨询报告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https://www.icandata.com/view/293195.html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https://www.icandata.com/view/293195.html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2018-2024年中国互联网+智能安全帽行业市场运营状况分析及投资规划建议咨询报告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293195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