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2018-2024年中国CRO行业市场专项调研及投资前景分析报告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2018-2024年中国CRO行业市场专项调研及投资前景分析报告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2018-2024年中国CRO行业市场专项调研及投资前景分析报告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2018-2024年中国CRO行业市场专项调研及投资前景分析报告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