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2018-2024年中国儿童医院行业市场深度评估及发展前景预测报告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2018-2024年中国儿童医院行业市场深度评估及发展前景预测报告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2018-2024年中国儿童医院行业市场深度评估及发展前景预测报告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2018-2024年中国儿童医院行业市场深度评估及发展前景预测报告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