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2018-2024年中国工程咨询行业市场运营态势及投资战略咨询报告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2018-2024年中国工程咨询行业市场运营态势及投资战略咨询报告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2018-2024年中国工程咨询行业市场运营态势及投资战略咨询报告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2018-2024年中国工程咨询行业市场运营态势及投资战略咨询报告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